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8"/>
        <w:gridCol w:w="3918"/>
      </w:tblGrid>
      <w:tr w:rsidR="00AA7471" w14:paraId="1DEACA29" w14:textId="77777777" w:rsidTr="000243CF">
        <w:trPr>
          <w:trHeight w:val="912"/>
        </w:trPr>
        <w:tc>
          <w:tcPr>
            <w:tcW w:w="6458" w:type="dxa"/>
          </w:tcPr>
          <w:p w14:paraId="757C775F" w14:textId="77777777" w:rsidR="00AA7471" w:rsidRDefault="000243CF" w:rsidP="00AA7471">
            <w:pPr>
              <w:pStyle w:val="CompanyName"/>
            </w:pPr>
            <w:r>
              <w:t>Buck’s bikes</w:t>
            </w:r>
          </w:p>
          <w:p w14:paraId="42FC71CB" w14:textId="77777777" w:rsidR="00AA7471" w:rsidRDefault="00AA7471" w:rsidP="00AA7471">
            <w:pPr>
              <w:pStyle w:val="Title"/>
            </w:pPr>
            <w:r w:rsidRPr="00AA7471">
              <w:t>Employment Application</w:t>
            </w:r>
          </w:p>
          <w:p w14:paraId="69A6635E" w14:textId="77777777" w:rsidR="00AC44DC" w:rsidRPr="00AC44DC" w:rsidRDefault="00AC44DC" w:rsidP="00AC44DC">
            <w:r w:rsidRPr="00AC44DC">
              <w:rPr>
                <w:sz w:val="20"/>
              </w:rPr>
              <w:t xml:space="preserve">Applications can be emailed to </w:t>
            </w:r>
            <w:r w:rsidRPr="00AC44DC">
              <w:rPr>
                <w:color w:val="FF0000"/>
                <w:sz w:val="20"/>
                <w:u w:val="single"/>
              </w:rPr>
              <w:t>bucksbikeshop@gmail.com</w:t>
            </w:r>
          </w:p>
        </w:tc>
        <w:tc>
          <w:tcPr>
            <w:tcW w:w="3918" w:type="dxa"/>
          </w:tcPr>
          <w:p w14:paraId="2F3EF932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 wp14:anchorId="294A1E6C" wp14:editId="1B7DCC76">
                  <wp:extent cx="797560" cy="667512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636" b="17691"/>
                          <a:stretch/>
                        </pic:blipFill>
                        <pic:spPr bwMode="auto">
                          <a:xfrm>
                            <a:off x="0" y="0"/>
                            <a:ext cx="801300" cy="670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A35F3" w14:textId="77777777"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14:paraId="626B1CEA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46D487D0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3A9FE57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42411B7E" w14:textId="77777777"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14:paraId="56C88C7C" w14:textId="77777777" w:rsidR="009D6AEA" w:rsidRPr="002A733C" w:rsidRDefault="000243CF" w:rsidP="002A733C">
            <w:r w:rsidRPr="00E066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bookmarkStart w:id="1" w:name="_GoBack"/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bookmarkEnd w:id="1"/>
            <w:r w:rsidRPr="00E066CA">
              <w:rPr>
                <w:sz w:val="20"/>
              </w:rPr>
              <w:fldChar w:fldCharType="end"/>
            </w:r>
            <w:bookmarkEnd w:id="0"/>
          </w:p>
        </w:tc>
        <w:tc>
          <w:tcPr>
            <w:tcW w:w="641" w:type="dxa"/>
            <w:vAlign w:val="center"/>
          </w:tcPr>
          <w:p w14:paraId="66C25779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14:paraId="48A2A269" w14:textId="77777777" w:rsidR="009D6AEA" w:rsidRPr="002A733C" w:rsidRDefault="000243CF" w:rsidP="002A733C">
            <w:r w:rsidRPr="00E066CA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2"/>
          </w:p>
        </w:tc>
        <w:tc>
          <w:tcPr>
            <w:tcW w:w="973" w:type="dxa"/>
            <w:gridSpan w:val="2"/>
            <w:vAlign w:val="center"/>
          </w:tcPr>
          <w:p w14:paraId="223D6DBD" w14:textId="77777777" w:rsidR="009D6AEA" w:rsidRPr="00E066CA" w:rsidRDefault="009D6AEA" w:rsidP="000243CF">
            <w:pPr>
              <w:rPr>
                <w:sz w:val="18"/>
              </w:rPr>
            </w:pPr>
            <w:r>
              <w:t>M.I.</w:t>
            </w:r>
            <w:r w:rsidR="000243CF" w:rsidRPr="00E066CA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3"/>
            <w:r w:rsidR="000243CF" w:rsidRPr="00E066CA">
              <w:rPr>
                <w:sz w:val="20"/>
              </w:rPr>
              <w:instrText xml:space="preserve"> FORMTEXT </w:instrText>
            </w:r>
            <w:r w:rsidR="000243CF" w:rsidRPr="00E066CA">
              <w:rPr>
                <w:sz w:val="20"/>
              </w:rPr>
            </w:r>
            <w:r w:rsidR="000243CF" w:rsidRPr="00E066CA">
              <w:rPr>
                <w:sz w:val="20"/>
              </w:rPr>
              <w:fldChar w:fldCharType="separate"/>
            </w:r>
            <w:r w:rsidR="000243CF" w:rsidRPr="00E066CA">
              <w:rPr>
                <w:noProof/>
                <w:sz w:val="20"/>
              </w:rPr>
              <w:t> </w:t>
            </w:r>
            <w:r w:rsidR="000243CF" w:rsidRPr="00E066CA">
              <w:rPr>
                <w:sz w:val="20"/>
              </w:rPr>
              <w:fldChar w:fldCharType="end"/>
            </w:r>
            <w:bookmarkEnd w:id="3"/>
          </w:p>
        </w:tc>
        <w:tc>
          <w:tcPr>
            <w:tcW w:w="550" w:type="dxa"/>
            <w:gridSpan w:val="2"/>
            <w:vAlign w:val="center"/>
          </w:tcPr>
          <w:p w14:paraId="29A7AC1A" w14:textId="77777777" w:rsidR="009D6AEA" w:rsidRPr="002A733C" w:rsidRDefault="000243CF" w:rsidP="002A733C">
            <w:r>
              <w:t>Birth Date</w:t>
            </w:r>
          </w:p>
        </w:tc>
        <w:tc>
          <w:tcPr>
            <w:tcW w:w="1556" w:type="dxa"/>
            <w:gridSpan w:val="2"/>
            <w:vAlign w:val="center"/>
          </w:tcPr>
          <w:p w14:paraId="20821D04" w14:textId="77777777" w:rsidR="009D6AEA" w:rsidRPr="002A733C" w:rsidRDefault="000243CF" w:rsidP="002A733C">
            <w:r w:rsidRPr="00E066CA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4" w:name="Text4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4"/>
          </w:p>
        </w:tc>
      </w:tr>
      <w:tr w:rsidR="004C2FEE" w:rsidRPr="002A733C" w14:paraId="64E3E3F9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2331E25D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14:paraId="4BC5DA1C" w14:textId="77777777" w:rsidR="004C2FEE" w:rsidRPr="002A733C" w:rsidRDefault="000243CF" w:rsidP="002A733C">
            <w:r w:rsidRPr="00E066CA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5"/>
          </w:p>
        </w:tc>
        <w:tc>
          <w:tcPr>
            <w:tcW w:w="1523" w:type="dxa"/>
            <w:gridSpan w:val="4"/>
            <w:vAlign w:val="center"/>
          </w:tcPr>
          <w:p w14:paraId="004D333A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14:paraId="2CB2DD63" w14:textId="77777777" w:rsidR="004C2FEE" w:rsidRPr="002A733C" w:rsidRDefault="000243CF" w:rsidP="002A733C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8D40FF" w:rsidRPr="002A733C" w14:paraId="2BF57D6A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15ADBAD9" w14:textId="77777777"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14:paraId="44E5E62E" w14:textId="77777777" w:rsidR="004C2FEE" w:rsidRPr="002A733C" w:rsidRDefault="000243CF" w:rsidP="002A733C">
            <w:r w:rsidRPr="00E066CA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7"/>
          </w:p>
        </w:tc>
        <w:tc>
          <w:tcPr>
            <w:tcW w:w="641" w:type="dxa"/>
            <w:vAlign w:val="center"/>
          </w:tcPr>
          <w:p w14:paraId="42BC5A43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14:paraId="4EDF973A" w14:textId="77777777" w:rsidR="004C2FEE" w:rsidRPr="002A733C" w:rsidRDefault="000243CF" w:rsidP="002A733C">
            <w:r w:rsidRPr="00E066CA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8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8"/>
          </w:p>
        </w:tc>
        <w:tc>
          <w:tcPr>
            <w:tcW w:w="528" w:type="dxa"/>
            <w:vAlign w:val="center"/>
          </w:tcPr>
          <w:p w14:paraId="72B97292" w14:textId="77777777"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14:paraId="4F6D3776" w14:textId="77777777" w:rsidR="004C2FEE" w:rsidRPr="002A733C" w:rsidRDefault="000243CF" w:rsidP="002A733C">
            <w:r w:rsidRPr="00E066CA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bookmarkStart w:id="9" w:name="Text9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9"/>
          </w:p>
        </w:tc>
      </w:tr>
      <w:tr w:rsidR="00C90A29" w:rsidRPr="002A733C" w14:paraId="14D7DB82" w14:textId="77777777" w:rsidTr="00AA7471">
        <w:trPr>
          <w:trHeight w:hRule="exact" w:val="403"/>
        </w:trPr>
        <w:tc>
          <w:tcPr>
            <w:tcW w:w="733" w:type="dxa"/>
            <w:vAlign w:val="center"/>
          </w:tcPr>
          <w:p w14:paraId="03D9134B" w14:textId="77777777"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14:paraId="39C5D82C" w14:textId="77777777" w:rsidR="00C90A29" w:rsidRPr="002A733C" w:rsidRDefault="000243CF" w:rsidP="002A733C">
            <w:r w:rsidRPr="00E066CA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10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10"/>
          </w:p>
        </w:tc>
        <w:tc>
          <w:tcPr>
            <w:tcW w:w="1373" w:type="dxa"/>
            <w:gridSpan w:val="3"/>
            <w:vAlign w:val="center"/>
          </w:tcPr>
          <w:p w14:paraId="7602E51A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14:paraId="681BFD78" w14:textId="77777777" w:rsidR="00C90A29" w:rsidRPr="002A733C" w:rsidRDefault="008373C9" w:rsidP="002A733C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8D40FF" w:rsidRPr="002A733C" w14:paraId="53F26D83" w14:textId="77777777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14:paraId="380CC7D2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14:paraId="5D5A829A" w14:textId="77777777" w:rsidR="004C2FEE" w:rsidRPr="002A733C" w:rsidRDefault="000243CF" w:rsidP="002A733C">
            <w:r w:rsidRPr="00E066CA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2" w:name="Text11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12"/>
          </w:p>
        </w:tc>
        <w:tc>
          <w:tcPr>
            <w:tcW w:w="1546" w:type="dxa"/>
            <w:gridSpan w:val="3"/>
            <w:vAlign w:val="center"/>
          </w:tcPr>
          <w:p w14:paraId="74513A70" w14:textId="77777777" w:rsidR="004C2FEE" w:rsidRPr="002A733C" w:rsidRDefault="004C2FEE" w:rsidP="002A733C"/>
        </w:tc>
        <w:tc>
          <w:tcPr>
            <w:tcW w:w="1878" w:type="dxa"/>
            <w:gridSpan w:val="7"/>
            <w:vAlign w:val="center"/>
          </w:tcPr>
          <w:p w14:paraId="6B3BDB7D" w14:textId="77777777"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14:paraId="72602D8A" w14:textId="77777777" w:rsidR="004C2FEE" w:rsidRPr="002A733C" w:rsidRDefault="004C2FEE" w:rsidP="002A733C">
            <w:r>
              <w:t>Desired Salary</w:t>
            </w:r>
            <w:r w:rsidR="000243CF">
              <w:t xml:space="preserve"> (Hourly Pay)</w:t>
            </w:r>
          </w:p>
        </w:tc>
        <w:tc>
          <w:tcPr>
            <w:tcW w:w="2106" w:type="dxa"/>
            <w:gridSpan w:val="4"/>
            <w:vAlign w:val="center"/>
          </w:tcPr>
          <w:p w14:paraId="6EBFECF5" w14:textId="77777777" w:rsidR="004C2FEE" w:rsidRPr="002A733C" w:rsidRDefault="000243CF" w:rsidP="002A733C">
            <w:r w:rsidRPr="00E066CA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Text12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13"/>
          </w:p>
        </w:tc>
      </w:tr>
      <w:tr w:rsidR="004C2FEE" w:rsidRPr="002A733C" w14:paraId="48387E1E" w14:textId="77777777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14:paraId="166013D5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14:paraId="7EE592AA" w14:textId="77777777" w:rsidR="004C2FEE" w:rsidRPr="002A733C" w:rsidRDefault="006A5DF8" w:rsidP="002A733C">
            <w:r w:rsidRPr="00E066CA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14"/>
          </w:p>
        </w:tc>
      </w:tr>
      <w:tr w:rsidR="008D40FF" w:rsidRPr="002A733C" w14:paraId="37E64AF1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3A4B1034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6CB9636B" w14:textId="77777777" w:rsidR="004C2FEE" w:rsidRDefault="004C2FEE" w:rsidP="00CA28E6">
            <w:r w:rsidRPr="002A733C">
              <w:t>YES</w:t>
            </w:r>
            <w:r>
              <w:t xml:space="preserve"> </w:t>
            </w:r>
            <w:r w:rsidR="006A5DF8" w:rsidRPr="00E066CA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15"/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1F27F97B" w14:textId="77777777" w:rsidR="004C2FEE" w:rsidRDefault="004C2FEE" w:rsidP="00CA28E6">
            <w:r>
              <w:t xml:space="preserve">NO </w:t>
            </w:r>
            <w:r w:rsidR="006A5DF8" w:rsidRPr="00E066CA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16"/>
          </w:p>
        </w:tc>
        <w:tc>
          <w:tcPr>
            <w:tcW w:w="3478" w:type="dxa"/>
            <w:gridSpan w:val="11"/>
            <w:vAlign w:val="center"/>
          </w:tcPr>
          <w:p w14:paraId="5B9AB607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14:paraId="59461C48" w14:textId="77777777" w:rsidR="004C2FEE" w:rsidRDefault="004C2FEE" w:rsidP="00CA28E6">
            <w:r w:rsidRPr="002A733C">
              <w:t>YES</w:t>
            </w:r>
            <w:r>
              <w:t xml:space="preserve"> </w:t>
            </w:r>
            <w:r w:rsidR="006A5DF8" w:rsidRPr="00E066CA"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17"/>
          </w:p>
        </w:tc>
        <w:tc>
          <w:tcPr>
            <w:tcW w:w="915" w:type="dxa"/>
            <w:vAlign w:val="center"/>
          </w:tcPr>
          <w:p w14:paraId="71B7EC04" w14:textId="77777777" w:rsidR="004C2FEE" w:rsidRDefault="004C2FEE" w:rsidP="00CA28E6">
            <w:r>
              <w:t xml:space="preserve">NO </w:t>
            </w:r>
            <w:r w:rsidR="006A5DF8" w:rsidRPr="00E066CA">
              <w:rPr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2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18"/>
          </w:p>
        </w:tc>
      </w:tr>
      <w:tr w:rsidR="008D40FF" w:rsidRPr="002A733C" w14:paraId="669AA68E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18D5D233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5DEDAF6A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 w:rsidR="006A5DF8" w:rsidRPr="00E066CA"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19"/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026F5AE4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="006A5DF8" w:rsidRPr="00E066CA"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20"/>
          </w:p>
        </w:tc>
        <w:tc>
          <w:tcPr>
            <w:tcW w:w="1190" w:type="dxa"/>
            <w:gridSpan w:val="4"/>
            <w:vAlign w:val="center"/>
          </w:tcPr>
          <w:p w14:paraId="04FE8717" w14:textId="77777777"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14:paraId="339141EB" w14:textId="57E4F46F" w:rsidR="007229D0" w:rsidRPr="002A733C" w:rsidRDefault="00E066CA" w:rsidP="002A733C">
            <w:r w:rsidRPr="00E066CA">
              <w:rPr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1" w:name="Text72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21"/>
          </w:p>
        </w:tc>
      </w:tr>
      <w:tr w:rsidR="008D40FF" w:rsidRPr="002A733C" w14:paraId="3B3DF7CB" w14:textId="77777777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14:paraId="55F49081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14:paraId="22589136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 w:rsidR="006A5DF8" w:rsidRPr="00E066CA"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22"/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3AC7911F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="006A5DF8" w:rsidRPr="00E066CA"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23"/>
          </w:p>
        </w:tc>
        <w:tc>
          <w:tcPr>
            <w:tcW w:w="1190" w:type="dxa"/>
            <w:gridSpan w:val="4"/>
            <w:vAlign w:val="center"/>
          </w:tcPr>
          <w:p w14:paraId="15171733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14:paraId="31E1B733" w14:textId="1D34D08D" w:rsidR="007229D0" w:rsidRPr="002A733C" w:rsidRDefault="00E066CA" w:rsidP="002A733C">
            <w:r w:rsidRPr="00E066CA">
              <w:rPr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4" w:name="Text73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24"/>
          </w:p>
        </w:tc>
      </w:tr>
      <w:tr w:rsidR="008B57DD" w:rsidRPr="002A733C" w14:paraId="71F30DF9" w14:textId="77777777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357FF89" w14:textId="77777777" w:rsidR="008B57DD" w:rsidRPr="002A733C" w:rsidRDefault="008B57DD" w:rsidP="002A733C"/>
        </w:tc>
      </w:tr>
      <w:tr w:rsidR="000F2DF4" w:rsidRPr="002A733C" w14:paraId="0CD00BC5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146BF62E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6A59649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24603BDE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14:paraId="1AE56913" w14:textId="77777777" w:rsidR="000F2DF4" w:rsidRPr="002A733C" w:rsidRDefault="006A5DF8" w:rsidP="009126F8">
            <w:r w:rsidRPr="00E066CA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5" w:name="Text14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25"/>
          </w:p>
        </w:tc>
        <w:tc>
          <w:tcPr>
            <w:tcW w:w="824" w:type="dxa"/>
            <w:gridSpan w:val="2"/>
            <w:vAlign w:val="center"/>
          </w:tcPr>
          <w:p w14:paraId="6DFCC4EF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151BE629" w14:textId="77777777" w:rsidR="000F2DF4" w:rsidRPr="002A733C" w:rsidRDefault="006A5DF8" w:rsidP="009126F8">
            <w:r w:rsidRPr="00E066CA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6" w:name="Text15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26"/>
          </w:p>
        </w:tc>
      </w:tr>
      <w:tr w:rsidR="00195009" w:rsidRPr="002A733C" w14:paraId="75FA4BD0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2741F4B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3BE12317" w14:textId="77777777" w:rsidR="00250014" w:rsidRPr="002A733C" w:rsidRDefault="006A5DF8" w:rsidP="009126F8">
            <w:r w:rsidRPr="00E066CA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27" w:name="Text16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27"/>
          </w:p>
        </w:tc>
        <w:tc>
          <w:tcPr>
            <w:tcW w:w="436" w:type="dxa"/>
            <w:gridSpan w:val="2"/>
            <w:vAlign w:val="center"/>
          </w:tcPr>
          <w:p w14:paraId="470BEE97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2FCD0168" w14:textId="77777777" w:rsidR="00250014" w:rsidRPr="002A733C" w:rsidRDefault="006A5DF8" w:rsidP="009126F8">
            <w:r w:rsidRPr="00E066CA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28" w:name="Text17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28"/>
          </w:p>
        </w:tc>
        <w:tc>
          <w:tcPr>
            <w:tcW w:w="1556" w:type="dxa"/>
            <w:gridSpan w:val="3"/>
            <w:vAlign w:val="center"/>
          </w:tcPr>
          <w:p w14:paraId="66BBB17F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9953040" w14:textId="77777777" w:rsidR="00250014" w:rsidRPr="002A733C" w:rsidRDefault="00250014" w:rsidP="00CA28E6">
            <w:r w:rsidRPr="002A733C">
              <w:t>YES</w:t>
            </w:r>
            <w:r w:rsidR="004C2FEE">
              <w:t xml:space="preserve"> </w:t>
            </w:r>
            <w:r w:rsidR="006A5DF8" w:rsidRPr="00E066CA">
              <w:rPr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3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29"/>
          </w:p>
        </w:tc>
        <w:tc>
          <w:tcPr>
            <w:tcW w:w="824" w:type="dxa"/>
            <w:gridSpan w:val="3"/>
            <w:vAlign w:val="center"/>
          </w:tcPr>
          <w:p w14:paraId="7B68DC4A" w14:textId="77777777" w:rsidR="00250014" w:rsidRPr="002A733C" w:rsidRDefault="00250014" w:rsidP="00CA28E6">
            <w:r w:rsidRPr="002A733C">
              <w:t>NO</w:t>
            </w:r>
            <w:r w:rsidR="004C2FEE">
              <w:t xml:space="preserve"> </w:t>
            </w:r>
            <w:r w:rsidR="006A5DF8" w:rsidRPr="00E066CA">
              <w:rPr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4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30"/>
          </w:p>
        </w:tc>
        <w:tc>
          <w:tcPr>
            <w:tcW w:w="823" w:type="dxa"/>
            <w:gridSpan w:val="3"/>
            <w:vAlign w:val="center"/>
          </w:tcPr>
          <w:p w14:paraId="00D8094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7AE9CA14" w14:textId="77777777" w:rsidR="00250014" w:rsidRPr="002A733C" w:rsidRDefault="006A5DF8" w:rsidP="009126F8">
            <w:r w:rsidRPr="00E066CA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1" w:name="Text18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31"/>
          </w:p>
        </w:tc>
      </w:tr>
      <w:tr w:rsidR="00195009" w:rsidRPr="002A733C" w14:paraId="71E8A82A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1E3B5B2F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14:paraId="6625CDD9" w14:textId="77777777" w:rsidR="000F2DF4" w:rsidRPr="002A733C" w:rsidRDefault="006A5DF8" w:rsidP="009126F8">
            <w:r w:rsidRPr="00E066CA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2" w:name="Text19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32"/>
          </w:p>
        </w:tc>
        <w:tc>
          <w:tcPr>
            <w:tcW w:w="824" w:type="dxa"/>
            <w:gridSpan w:val="2"/>
            <w:vAlign w:val="center"/>
          </w:tcPr>
          <w:p w14:paraId="5356EB60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4890B125" w14:textId="7E349B05" w:rsidR="000F2DF4" w:rsidRPr="002A733C" w:rsidRDefault="00E066CA" w:rsidP="009126F8">
            <w:r w:rsidRPr="00E066CA">
              <w:rPr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3" w:name="Text74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33"/>
          </w:p>
        </w:tc>
      </w:tr>
      <w:tr w:rsidR="00CA28E6" w:rsidRPr="002A733C" w14:paraId="6C046522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0588374A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55BDD83D" w14:textId="77777777" w:rsidR="00250014" w:rsidRPr="002A733C" w:rsidRDefault="006A5DF8" w:rsidP="009126F8">
            <w:r w:rsidRPr="00E066CA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34" w:name="Text20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34"/>
          </w:p>
        </w:tc>
        <w:tc>
          <w:tcPr>
            <w:tcW w:w="436" w:type="dxa"/>
            <w:gridSpan w:val="2"/>
            <w:vAlign w:val="center"/>
          </w:tcPr>
          <w:p w14:paraId="6F1D8B8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5B7DAA8E" w14:textId="77777777" w:rsidR="00250014" w:rsidRPr="002A733C" w:rsidRDefault="006A5DF8" w:rsidP="009126F8"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3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556" w:type="dxa"/>
            <w:gridSpan w:val="3"/>
            <w:vAlign w:val="center"/>
          </w:tcPr>
          <w:p w14:paraId="7F04E991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7A8153A9" w14:textId="77777777" w:rsidR="00250014" w:rsidRPr="002A733C" w:rsidRDefault="00250014" w:rsidP="00CA28E6">
            <w:r w:rsidRPr="002A733C">
              <w:t>YES</w:t>
            </w:r>
            <w:r w:rsidR="004C2FEE">
              <w:t xml:space="preserve"> </w:t>
            </w:r>
            <w:r w:rsidR="006A5DF8" w:rsidRPr="00E066CA">
              <w:rPr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5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36"/>
          </w:p>
        </w:tc>
        <w:tc>
          <w:tcPr>
            <w:tcW w:w="824" w:type="dxa"/>
            <w:gridSpan w:val="3"/>
            <w:vAlign w:val="center"/>
          </w:tcPr>
          <w:p w14:paraId="4E73817D" w14:textId="77777777" w:rsidR="00250014" w:rsidRPr="002A733C" w:rsidRDefault="00250014" w:rsidP="00CA28E6">
            <w:r w:rsidRPr="002A733C">
              <w:t>NO</w:t>
            </w:r>
            <w:r w:rsidR="004C2FEE">
              <w:t xml:space="preserve"> </w:t>
            </w:r>
            <w:r w:rsidR="006A5DF8" w:rsidRPr="00E066CA">
              <w:rPr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16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37"/>
          </w:p>
        </w:tc>
        <w:tc>
          <w:tcPr>
            <w:tcW w:w="823" w:type="dxa"/>
            <w:gridSpan w:val="3"/>
            <w:vAlign w:val="center"/>
          </w:tcPr>
          <w:p w14:paraId="403B856E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467AB1D0" w14:textId="77777777" w:rsidR="00250014" w:rsidRPr="002A733C" w:rsidRDefault="006A5DF8" w:rsidP="009126F8">
            <w:r w:rsidRPr="00E066CA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38"/>
          </w:p>
        </w:tc>
      </w:tr>
      <w:tr w:rsidR="004C2FEE" w:rsidRPr="002A733C" w14:paraId="5505A2DC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7FA8AAC1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14:paraId="04ABB36A" w14:textId="77777777" w:rsidR="002A2510" w:rsidRPr="002A733C" w:rsidRDefault="006A5DF8" w:rsidP="009126F8">
            <w:r w:rsidRPr="00E066CA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9" w:name="Text25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39"/>
          </w:p>
        </w:tc>
        <w:tc>
          <w:tcPr>
            <w:tcW w:w="824" w:type="dxa"/>
            <w:gridSpan w:val="2"/>
            <w:vAlign w:val="center"/>
          </w:tcPr>
          <w:p w14:paraId="4A0EA261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14:paraId="2E7837E9" w14:textId="2277FDE8" w:rsidR="002A2510" w:rsidRPr="002A733C" w:rsidRDefault="00E066CA" w:rsidP="009126F8">
            <w:r w:rsidRPr="00E066CA">
              <w:rPr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40"/>
          </w:p>
        </w:tc>
      </w:tr>
      <w:tr w:rsidR="00195009" w:rsidRPr="002A733C" w14:paraId="07C2B85B" w14:textId="77777777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14:paraId="5445BB1F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14:paraId="12286F01" w14:textId="77777777" w:rsidR="00250014" w:rsidRPr="002A733C" w:rsidRDefault="006A5DF8" w:rsidP="009126F8">
            <w:r w:rsidRPr="00E066CA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41" w:name="Text22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41"/>
          </w:p>
        </w:tc>
        <w:tc>
          <w:tcPr>
            <w:tcW w:w="436" w:type="dxa"/>
            <w:gridSpan w:val="2"/>
            <w:vAlign w:val="center"/>
          </w:tcPr>
          <w:p w14:paraId="34372B91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38F27FA" w14:textId="77777777" w:rsidR="00250014" w:rsidRPr="002A733C" w:rsidRDefault="006A5DF8" w:rsidP="009126F8">
            <w:r w:rsidRPr="00E066CA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42" w:name="Text23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42"/>
          </w:p>
        </w:tc>
        <w:tc>
          <w:tcPr>
            <w:tcW w:w="1556" w:type="dxa"/>
            <w:gridSpan w:val="3"/>
            <w:vAlign w:val="center"/>
          </w:tcPr>
          <w:p w14:paraId="65FD748A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14:paraId="476CC05A" w14:textId="77777777" w:rsidR="00250014" w:rsidRPr="002A733C" w:rsidRDefault="00250014" w:rsidP="00CA28E6">
            <w:r w:rsidRPr="002A733C">
              <w:t>YES</w:t>
            </w:r>
            <w:bookmarkStart w:id="43" w:name="Check3"/>
            <w:r w:rsidR="004C2FEE">
              <w:t xml:space="preserve"> </w:t>
            </w:r>
            <w:bookmarkEnd w:id="43"/>
            <w:r w:rsidR="006A5DF8" w:rsidRPr="00E066CA">
              <w:rPr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17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44"/>
          </w:p>
        </w:tc>
        <w:tc>
          <w:tcPr>
            <w:tcW w:w="824" w:type="dxa"/>
            <w:gridSpan w:val="3"/>
            <w:vAlign w:val="center"/>
          </w:tcPr>
          <w:p w14:paraId="321C1DF4" w14:textId="77777777" w:rsidR="00250014" w:rsidRPr="002A733C" w:rsidRDefault="00250014" w:rsidP="00CA28E6">
            <w:r w:rsidRPr="002A733C">
              <w:t>NO</w:t>
            </w:r>
            <w:r w:rsidR="004C2FEE">
              <w:t xml:space="preserve"> </w:t>
            </w:r>
            <w:r w:rsidR="006A5DF8" w:rsidRPr="00E066CA">
              <w:rPr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18"/>
            <w:r w:rsidR="006A5DF8" w:rsidRPr="00E066CA">
              <w:rPr>
                <w:sz w:val="20"/>
              </w:rPr>
              <w:instrText xml:space="preserve"> FORMCHECKBOX </w:instrText>
            </w:r>
            <w:r w:rsidR="006A5DF8" w:rsidRPr="00E066CA">
              <w:rPr>
                <w:sz w:val="20"/>
              </w:rPr>
            </w:r>
            <w:r w:rsidR="006A5DF8" w:rsidRPr="00E066CA">
              <w:rPr>
                <w:sz w:val="20"/>
              </w:rPr>
              <w:fldChar w:fldCharType="end"/>
            </w:r>
            <w:bookmarkEnd w:id="45"/>
          </w:p>
        </w:tc>
        <w:tc>
          <w:tcPr>
            <w:tcW w:w="823" w:type="dxa"/>
            <w:gridSpan w:val="3"/>
            <w:vAlign w:val="center"/>
          </w:tcPr>
          <w:p w14:paraId="7BB5EAA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14:paraId="0CF7569F" w14:textId="77777777" w:rsidR="00250014" w:rsidRPr="002A733C" w:rsidRDefault="006A5DF8" w:rsidP="009126F8">
            <w:r w:rsidRPr="00E066CA"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6" w:name="Text26"/>
            <w:r w:rsidRPr="00E066CA">
              <w:rPr>
                <w:sz w:val="20"/>
              </w:rPr>
              <w:instrText xml:space="preserve"> FORMTEXT </w:instrText>
            </w:r>
            <w:r w:rsidRPr="00E066CA">
              <w:rPr>
                <w:sz w:val="20"/>
              </w:rPr>
            </w:r>
            <w:r w:rsidRPr="00E066CA">
              <w:rPr>
                <w:sz w:val="20"/>
              </w:rPr>
              <w:fldChar w:fldCharType="separate"/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noProof/>
                <w:sz w:val="20"/>
              </w:rPr>
              <w:t> </w:t>
            </w:r>
            <w:r w:rsidRPr="00E066CA">
              <w:rPr>
                <w:sz w:val="20"/>
              </w:rPr>
              <w:fldChar w:fldCharType="end"/>
            </w:r>
            <w:bookmarkEnd w:id="46"/>
          </w:p>
        </w:tc>
      </w:tr>
      <w:tr w:rsidR="002A2510" w:rsidRPr="002A733C" w14:paraId="7B934D92" w14:textId="77777777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4271D13" w14:textId="77777777" w:rsidR="002A2510" w:rsidRPr="002A733C" w:rsidRDefault="002A2510" w:rsidP="00195009"/>
        </w:tc>
      </w:tr>
      <w:tr w:rsidR="000F2DF4" w:rsidRPr="002A733C" w14:paraId="5DC22D08" w14:textId="77777777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5D13DAEA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10D9C0A4" w14:textId="77777777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14:paraId="7D466691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7B1E411D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CBFFFB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3CC1C26F" w14:textId="77777777" w:rsidR="000F2DF4" w:rsidRPr="002A733C" w:rsidRDefault="006A5DF8" w:rsidP="007229D0">
            <w:r w:rsidRPr="00E335BD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7" w:name="Text27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47"/>
          </w:p>
        </w:tc>
        <w:tc>
          <w:tcPr>
            <w:tcW w:w="1119" w:type="dxa"/>
            <w:gridSpan w:val="5"/>
            <w:vAlign w:val="center"/>
          </w:tcPr>
          <w:p w14:paraId="704CE394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50C39B00" w14:textId="77777777" w:rsidR="000F2DF4" w:rsidRPr="002A733C" w:rsidRDefault="006A5DF8" w:rsidP="007229D0">
            <w:r w:rsidRPr="00E335BD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8" w:name="Text36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48"/>
          </w:p>
        </w:tc>
      </w:tr>
      <w:tr w:rsidR="008D40FF" w:rsidRPr="002A733C" w14:paraId="7F6D019A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2B4E7E0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01305D69" w14:textId="77777777" w:rsidR="000F2DF4" w:rsidRPr="002A733C" w:rsidRDefault="006A5DF8" w:rsidP="007229D0">
            <w:r w:rsidRPr="00E335B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9" w:name="Text28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49"/>
          </w:p>
        </w:tc>
        <w:tc>
          <w:tcPr>
            <w:tcW w:w="687" w:type="dxa"/>
            <w:gridSpan w:val="4"/>
            <w:vAlign w:val="center"/>
          </w:tcPr>
          <w:p w14:paraId="377C413D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34DF8E90" w14:textId="77777777" w:rsidR="000F2DF4" w:rsidRPr="002A733C" w:rsidRDefault="006A5DF8" w:rsidP="007229D0">
            <w:r w:rsidRPr="00E335BD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0" w:name="Text37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50"/>
          </w:p>
        </w:tc>
      </w:tr>
      <w:tr w:rsidR="007229D0" w:rsidRPr="002A733C" w14:paraId="4E8F2178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3E3623D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53C8A37" w14:textId="77777777" w:rsidR="000D2539" w:rsidRPr="002A733C" w:rsidRDefault="006A5DF8" w:rsidP="007229D0">
            <w:r w:rsidRPr="00E335BD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1" w:name="Text29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51"/>
          </w:p>
        </w:tc>
      </w:tr>
      <w:tr w:rsidR="00E335BD" w:rsidRPr="002A733C" w14:paraId="7B53D231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403C8FD" w14:textId="354FDAD3" w:rsidR="00E335BD" w:rsidRPr="002A733C" w:rsidRDefault="00E335BD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0428E4C" w14:textId="0A6DAD6E" w:rsidR="00E335BD" w:rsidRPr="002A733C" w:rsidRDefault="00E335BD" w:rsidP="007229D0">
            <w:r w:rsidRPr="00E335BD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5"/>
            <w:vAlign w:val="center"/>
          </w:tcPr>
          <w:p w14:paraId="14599ACE" w14:textId="076A6CA3" w:rsidR="00E335BD" w:rsidRPr="002A733C" w:rsidRDefault="00E335BD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4C949638" w14:textId="725887DA" w:rsidR="00E335BD" w:rsidRPr="002A733C" w:rsidRDefault="00E335BD" w:rsidP="007229D0">
            <w:r w:rsidRPr="00E335BD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E335BD" w:rsidRPr="002A733C" w14:paraId="77517C53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59B38AC6" w14:textId="19B8ED0D" w:rsidR="00E335BD" w:rsidRPr="002A733C" w:rsidRDefault="00E335BD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57DFBA33" w14:textId="2B7A5391" w:rsidR="00E335BD" w:rsidRPr="002A733C" w:rsidRDefault="00E335BD" w:rsidP="007229D0">
            <w:r w:rsidRPr="00E335B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687" w:type="dxa"/>
            <w:gridSpan w:val="4"/>
            <w:vAlign w:val="center"/>
          </w:tcPr>
          <w:p w14:paraId="3CF7226D" w14:textId="766AFA99" w:rsidR="00E335BD" w:rsidRPr="002A733C" w:rsidRDefault="00E335BD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6FF078A6" w14:textId="46807925" w:rsidR="00E335BD" w:rsidRPr="002A733C" w:rsidRDefault="00E335BD" w:rsidP="007229D0">
            <w:r w:rsidRPr="00E335BD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E335BD" w:rsidRPr="002A733C" w14:paraId="40D3D422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0C1B7E75" w14:textId="25910976" w:rsidR="00E335BD" w:rsidRPr="002A733C" w:rsidRDefault="00E335BD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15CEFD30" w14:textId="42655EEF" w:rsidR="00E335BD" w:rsidRPr="002A733C" w:rsidRDefault="00E335BD" w:rsidP="007229D0">
            <w:r w:rsidRPr="00E335BD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E335BD" w:rsidRPr="002A733C" w14:paraId="44DD1FDF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197DF0F3" w14:textId="6D13A979" w:rsidR="00E335BD" w:rsidRPr="002A733C" w:rsidRDefault="00E335BD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14:paraId="0F915087" w14:textId="4F2AF51D" w:rsidR="00E335BD" w:rsidRPr="002A733C" w:rsidRDefault="00E335BD" w:rsidP="007229D0">
            <w:r w:rsidRPr="00E335BD"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1119" w:type="dxa"/>
            <w:gridSpan w:val="5"/>
            <w:vAlign w:val="center"/>
          </w:tcPr>
          <w:p w14:paraId="54CB1200" w14:textId="27F1A098" w:rsidR="00E335BD" w:rsidRPr="002A733C" w:rsidRDefault="00E335BD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14:paraId="0D7E645E" w14:textId="5C030491" w:rsidR="00E335BD" w:rsidRPr="002A733C" w:rsidRDefault="00E335BD" w:rsidP="007229D0">
            <w:r w:rsidRPr="00E335BD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E335BD" w:rsidRPr="002A733C" w14:paraId="2CD42337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721C90EA" w14:textId="0E36B367" w:rsidR="00E335BD" w:rsidRPr="002A733C" w:rsidRDefault="00E335BD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14:paraId="4CF05838" w14:textId="3A89FC7C" w:rsidR="00E335BD" w:rsidRPr="002A733C" w:rsidRDefault="00E335BD" w:rsidP="007229D0">
            <w:r w:rsidRPr="00E335BD"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687" w:type="dxa"/>
            <w:gridSpan w:val="4"/>
            <w:vAlign w:val="center"/>
          </w:tcPr>
          <w:p w14:paraId="3B7535E2" w14:textId="76A486EA" w:rsidR="00E335BD" w:rsidRPr="002A733C" w:rsidRDefault="00E335BD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14:paraId="1AA0FB44" w14:textId="339CE9DA" w:rsidR="00E335BD" w:rsidRPr="002A733C" w:rsidRDefault="00E335BD" w:rsidP="007229D0">
            <w:r w:rsidRPr="00E335BD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E335BD" w:rsidRPr="002A733C" w14:paraId="1E0296E5" w14:textId="77777777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14:paraId="6157C1B5" w14:textId="6F9C2350" w:rsidR="00E335BD" w:rsidRPr="002A733C" w:rsidRDefault="00E335BD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14:paraId="7EAF1697" w14:textId="2AB1E2B3" w:rsidR="00E335BD" w:rsidRPr="002A733C" w:rsidRDefault="00E335BD" w:rsidP="007229D0">
            <w:r w:rsidRPr="00E335BD">
              <w:rPr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</w:tbl>
    <w:p w14:paraId="6463825E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3AE9BC93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88D2C4F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57ADF6D1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33F42021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37816BD4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2" w:name="Text42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52"/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B1275AF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E39BA55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3" w:name="Text43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53"/>
          </w:p>
        </w:tc>
      </w:tr>
      <w:tr w:rsidR="0019779B" w:rsidRPr="002A733C" w14:paraId="7A84B7A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7E282A5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7BAE229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4" w:name="Text44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54"/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7832027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3C75492A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5" w:name="Text45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55"/>
          </w:p>
        </w:tc>
      </w:tr>
      <w:tr w:rsidR="001059A0" w:rsidRPr="002A733C" w14:paraId="3F4B5E7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0869B58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7026DC9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6" w:name="Text46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56"/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33AAAAA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CB1EBC9" w14:textId="77777777" w:rsidR="000D2539" w:rsidRPr="002A733C" w:rsidRDefault="000D2539" w:rsidP="006A5DF8">
            <w:r w:rsidRPr="002A733C">
              <w:t>$</w:t>
            </w:r>
            <w:r w:rsidR="006A5DF8" w:rsidRPr="00E335B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7" w:name="Text48"/>
            <w:r w:rsidR="006A5DF8" w:rsidRPr="00E335BD">
              <w:rPr>
                <w:sz w:val="20"/>
              </w:rPr>
              <w:instrText xml:space="preserve"> FORMTEXT </w:instrText>
            </w:r>
            <w:r w:rsidR="006A5DF8" w:rsidRPr="00E335BD">
              <w:rPr>
                <w:sz w:val="20"/>
              </w:rPr>
            </w:r>
            <w:r w:rsidR="006A5DF8" w:rsidRPr="00E335BD">
              <w:rPr>
                <w:sz w:val="20"/>
              </w:rPr>
              <w:fldChar w:fldCharType="separate"/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sz w:val="20"/>
              </w:rPr>
              <w:fldChar w:fldCharType="end"/>
            </w:r>
            <w:bookmarkEnd w:id="57"/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60AF686B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4445A803" w14:textId="77777777" w:rsidR="000D2539" w:rsidRPr="002A733C" w:rsidRDefault="000D2539" w:rsidP="006A5DF8">
            <w:r w:rsidRPr="002A733C">
              <w:t>$</w:t>
            </w:r>
            <w:r w:rsidR="006A5DF8" w:rsidRPr="00E335BD"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8" w:name="Text49"/>
            <w:r w:rsidR="006A5DF8" w:rsidRPr="00E335BD">
              <w:rPr>
                <w:sz w:val="20"/>
              </w:rPr>
              <w:instrText xml:space="preserve"> FORMTEXT </w:instrText>
            </w:r>
            <w:r w:rsidR="006A5DF8" w:rsidRPr="00E335BD">
              <w:rPr>
                <w:sz w:val="20"/>
              </w:rPr>
            </w:r>
            <w:r w:rsidR="006A5DF8" w:rsidRPr="00E335BD">
              <w:rPr>
                <w:sz w:val="20"/>
              </w:rPr>
              <w:fldChar w:fldCharType="separate"/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sz w:val="20"/>
              </w:rPr>
              <w:fldChar w:fldCharType="end"/>
            </w:r>
            <w:bookmarkEnd w:id="58"/>
          </w:p>
        </w:tc>
      </w:tr>
      <w:tr w:rsidR="004C2FEE" w:rsidRPr="002A733C" w14:paraId="38059E00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9730FB5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5E2E79DB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9" w:name="Text47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59"/>
          </w:p>
        </w:tc>
      </w:tr>
      <w:tr w:rsidR="0019779B" w:rsidRPr="002A733C" w14:paraId="55F0323C" w14:textId="77777777" w:rsidTr="006A5DF8">
        <w:trPr>
          <w:trHeight w:val="327"/>
          <w:jc w:val="center"/>
        </w:trPr>
        <w:tc>
          <w:tcPr>
            <w:tcW w:w="719" w:type="dxa"/>
            <w:vAlign w:val="center"/>
          </w:tcPr>
          <w:p w14:paraId="4A8B3EDD" w14:textId="77777777" w:rsidR="000D2539" w:rsidRPr="002A733C" w:rsidRDefault="000D2539" w:rsidP="0019779B">
            <w:r w:rsidRPr="002A733C">
              <w:t>From</w:t>
            </w:r>
            <w:r w:rsidR="006A5DF8" w:rsidRPr="00E335BD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0" w:name="Text50"/>
            <w:r w:rsidR="006A5DF8" w:rsidRPr="00E335BD">
              <w:rPr>
                <w:sz w:val="20"/>
              </w:rPr>
              <w:instrText xml:space="preserve"> FORMTEXT </w:instrText>
            </w:r>
            <w:r w:rsidR="006A5DF8" w:rsidRPr="00E335BD">
              <w:rPr>
                <w:sz w:val="20"/>
              </w:rPr>
            </w:r>
            <w:r w:rsidR="006A5DF8" w:rsidRPr="00E335BD">
              <w:rPr>
                <w:sz w:val="20"/>
              </w:rPr>
              <w:fldChar w:fldCharType="separate"/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noProof/>
                <w:sz w:val="20"/>
              </w:rPr>
              <w:t> </w:t>
            </w:r>
            <w:r w:rsidR="006A5DF8" w:rsidRPr="00E335BD">
              <w:rPr>
                <w:sz w:val="20"/>
              </w:rPr>
              <w:fldChar w:fldCharType="end"/>
            </w:r>
            <w:bookmarkEnd w:id="60"/>
          </w:p>
        </w:tc>
        <w:tc>
          <w:tcPr>
            <w:tcW w:w="705" w:type="dxa"/>
            <w:gridSpan w:val="4"/>
            <w:vAlign w:val="center"/>
          </w:tcPr>
          <w:p w14:paraId="5AF78E75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6621071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C1A602A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61" w:name="Text51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61"/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AE7FE6E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71188D43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2" w:name="Text52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62"/>
          </w:p>
        </w:tc>
      </w:tr>
      <w:tr w:rsidR="008D40FF" w:rsidRPr="002A733C" w14:paraId="1A25053C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AC3FB0A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B82A744" w14:textId="77777777" w:rsidR="000D2539" w:rsidRPr="002A733C" w:rsidRDefault="000D2539" w:rsidP="00CA28E6">
            <w:r w:rsidRPr="002A733C">
              <w:t>YES</w:t>
            </w:r>
            <w:r w:rsidR="0019779B">
              <w:t xml:space="preserve"> </w:t>
            </w:r>
            <w:r w:rsidR="006A5DF8" w:rsidRPr="00E335BD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19"/>
            <w:r w:rsidR="006A5DF8" w:rsidRPr="00E335BD">
              <w:rPr>
                <w:sz w:val="20"/>
              </w:rPr>
              <w:instrText xml:space="preserve"> FORMCHECKBOX </w:instrText>
            </w:r>
            <w:r w:rsidR="006A5DF8" w:rsidRPr="00E335BD">
              <w:rPr>
                <w:sz w:val="20"/>
              </w:rPr>
            </w:r>
            <w:r w:rsidR="006A5DF8" w:rsidRPr="00E335BD">
              <w:rPr>
                <w:sz w:val="20"/>
              </w:rPr>
              <w:fldChar w:fldCharType="end"/>
            </w:r>
            <w:bookmarkEnd w:id="63"/>
          </w:p>
        </w:tc>
        <w:tc>
          <w:tcPr>
            <w:tcW w:w="810" w:type="dxa"/>
            <w:vAlign w:val="center"/>
          </w:tcPr>
          <w:p w14:paraId="6E57C6A0" w14:textId="77777777" w:rsidR="000D2539" w:rsidRPr="002A733C" w:rsidRDefault="000D2539" w:rsidP="00CA28E6">
            <w:r w:rsidRPr="002A733C">
              <w:t>NO</w:t>
            </w:r>
            <w:r w:rsidR="0019779B">
              <w:t xml:space="preserve"> </w:t>
            </w:r>
            <w:r w:rsidR="006A5DF8" w:rsidRPr="00E335BD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20"/>
            <w:r w:rsidR="006A5DF8" w:rsidRPr="00E335BD">
              <w:rPr>
                <w:sz w:val="20"/>
              </w:rPr>
              <w:instrText xml:space="preserve"> FORMCHECKBOX </w:instrText>
            </w:r>
            <w:r w:rsidR="006A5DF8" w:rsidRPr="00E335BD">
              <w:rPr>
                <w:sz w:val="20"/>
              </w:rPr>
            </w:r>
            <w:r w:rsidR="006A5DF8" w:rsidRPr="00E335BD">
              <w:rPr>
                <w:sz w:val="20"/>
              </w:rPr>
              <w:fldChar w:fldCharType="end"/>
            </w:r>
            <w:bookmarkEnd w:id="64"/>
          </w:p>
        </w:tc>
        <w:tc>
          <w:tcPr>
            <w:tcW w:w="3870" w:type="dxa"/>
            <w:gridSpan w:val="7"/>
            <w:vAlign w:val="center"/>
          </w:tcPr>
          <w:p w14:paraId="386BC9AF" w14:textId="77777777" w:rsidR="000D2539" w:rsidRPr="002A733C" w:rsidRDefault="000D2539" w:rsidP="0019779B"/>
        </w:tc>
      </w:tr>
      <w:tr w:rsidR="00E335BD" w:rsidRPr="002A733C" w14:paraId="6B6A7F16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9468D4A" w14:textId="3375B47F" w:rsidR="00E335BD" w:rsidRPr="002A733C" w:rsidRDefault="00E335BD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42A71617" w14:textId="4A78799F" w:rsidR="00E335BD" w:rsidRPr="002A733C" w:rsidRDefault="00E335BD" w:rsidP="0019779B">
            <w:r w:rsidRPr="00E335BD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F0751C4" w14:textId="1A9D9948" w:rsidR="00E335BD" w:rsidRPr="002A733C" w:rsidRDefault="00E335BD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76D884C5" w14:textId="5A18128B" w:rsidR="00E335BD" w:rsidRPr="002A733C" w:rsidRDefault="00E335BD" w:rsidP="0019779B">
            <w:r w:rsidRPr="00E335BD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E335BD" w:rsidRPr="002A733C" w14:paraId="5C7253B8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F9A6334" w14:textId="672063FD" w:rsidR="00E335BD" w:rsidRPr="002A733C" w:rsidRDefault="00E335BD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0DCB79B" w14:textId="47612345" w:rsidR="00E335BD" w:rsidRPr="002A733C" w:rsidRDefault="00E335BD" w:rsidP="0019779B">
            <w:r w:rsidRPr="00E335BD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7E7C7691" w14:textId="448F4D2B" w:rsidR="00E335BD" w:rsidRPr="002A733C" w:rsidRDefault="00E335BD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07DDA0E6" w14:textId="5F0FD206" w:rsidR="00E335BD" w:rsidRPr="002A733C" w:rsidRDefault="00E335BD" w:rsidP="0019779B">
            <w:r w:rsidRPr="00E335BD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E335BD" w:rsidRPr="002A733C" w14:paraId="03922825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902B494" w14:textId="7BC553AC" w:rsidR="00E335BD" w:rsidRPr="002A733C" w:rsidRDefault="00E335BD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67D65978" w14:textId="005267A8" w:rsidR="00E335BD" w:rsidRPr="002A733C" w:rsidRDefault="00E335BD" w:rsidP="0019779B">
            <w:r w:rsidRPr="00E335BD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25334A47" w14:textId="08369C84" w:rsidR="00E335BD" w:rsidRPr="002A733C" w:rsidRDefault="00E335BD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3BB55F08" w14:textId="6DD1544E" w:rsidR="00E335BD" w:rsidRPr="002A733C" w:rsidRDefault="00E335BD" w:rsidP="006A5DF8">
            <w:r w:rsidRPr="002A733C">
              <w:t>$</w:t>
            </w:r>
            <w:r w:rsidRPr="00E335B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380B9C8F" w14:textId="68A2ABFE" w:rsidR="00E335BD" w:rsidRPr="002A733C" w:rsidRDefault="00E335BD" w:rsidP="0019779B">
            <w:r>
              <w:t>Job Title</w:t>
            </w:r>
          </w:p>
        </w:tc>
        <w:tc>
          <w:tcPr>
            <w:tcW w:w="1980" w:type="dxa"/>
            <w:vAlign w:val="center"/>
          </w:tcPr>
          <w:p w14:paraId="3081EDF2" w14:textId="6151A30C" w:rsidR="00E335BD" w:rsidRPr="002A733C" w:rsidRDefault="00E335BD" w:rsidP="006A5DF8">
            <w:r w:rsidRPr="00E335BD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E335BD" w:rsidRPr="002A733C" w14:paraId="4CC0FDD4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191AD502" w14:textId="0D75E56F" w:rsidR="00E335BD" w:rsidRPr="002A733C" w:rsidRDefault="00E335BD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56A5EBB" w14:textId="48B6B9C1" w:rsidR="00E335BD" w:rsidRPr="002A733C" w:rsidRDefault="00E335BD" w:rsidP="0019779B">
            <w:r w:rsidRPr="00E335B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E335BD" w:rsidRPr="002A733C" w14:paraId="3B1026CD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2D69C50" w14:textId="30328520" w:rsidR="00E335BD" w:rsidRPr="002A733C" w:rsidRDefault="00E335BD" w:rsidP="0019779B">
            <w:r w:rsidRPr="002A733C">
              <w:t>From</w:t>
            </w:r>
            <w:r w:rsidRPr="00E335BD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705" w:type="dxa"/>
            <w:gridSpan w:val="4"/>
            <w:vAlign w:val="center"/>
          </w:tcPr>
          <w:p w14:paraId="1E376AED" w14:textId="1D29F4AB" w:rsidR="00E335BD" w:rsidRPr="002A733C" w:rsidRDefault="00E335BD" w:rsidP="0019779B"/>
        </w:tc>
        <w:tc>
          <w:tcPr>
            <w:tcW w:w="644" w:type="dxa"/>
            <w:gridSpan w:val="2"/>
            <w:vAlign w:val="center"/>
          </w:tcPr>
          <w:p w14:paraId="4F0DD2F9" w14:textId="15EBFDEF" w:rsidR="00E335BD" w:rsidRPr="002A733C" w:rsidRDefault="00E335BD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6063823B" w14:textId="650F15DD" w:rsidR="00E335BD" w:rsidRPr="002A733C" w:rsidRDefault="00E335BD" w:rsidP="0019779B">
            <w:r w:rsidRPr="00E335BD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488013A" w14:textId="68D2EA77" w:rsidR="00E335BD" w:rsidRPr="002A733C" w:rsidRDefault="00E335BD" w:rsidP="0019779B">
            <w:r>
              <w:t>Reason for Leaving</w:t>
            </w:r>
            <w:r w:rsidRPr="00E335BD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5580" w:type="dxa"/>
            <w:gridSpan w:val="9"/>
            <w:vAlign w:val="center"/>
          </w:tcPr>
          <w:p w14:paraId="50A3E835" w14:textId="58727F0F" w:rsidR="00E335BD" w:rsidRPr="002A733C" w:rsidRDefault="00E335BD" w:rsidP="0019779B"/>
        </w:tc>
      </w:tr>
      <w:tr w:rsidR="00E335BD" w:rsidRPr="002A733C" w14:paraId="4CA1FE9E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75AD4F60" w14:textId="765A165C" w:rsidR="00E335BD" w:rsidRPr="002A733C" w:rsidRDefault="00E335BD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4CB0BF7" w14:textId="4572E519" w:rsidR="00E335BD" w:rsidRPr="002A733C" w:rsidRDefault="00E335BD" w:rsidP="00CA28E6">
            <w:r w:rsidRPr="002A733C">
              <w:t>YES</w:t>
            </w:r>
            <w:r>
              <w:t xml:space="preserve"> </w:t>
            </w:r>
            <w:r w:rsidRPr="00E335BD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D">
              <w:rPr>
                <w:sz w:val="20"/>
              </w:rPr>
              <w:instrText xml:space="preserve"> FORMCHECKBOX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C96C065" w14:textId="1BFCF52F" w:rsidR="00E335BD" w:rsidRPr="002A733C" w:rsidRDefault="00E335BD" w:rsidP="00CA28E6">
            <w:r w:rsidRPr="002A733C">
              <w:t>NO</w:t>
            </w:r>
            <w:r>
              <w:t xml:space="preserve"> </w:t>
            </w:r>
            <w:r w:rsidRPr="00E335BD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D">
              <w:rPr>
                <w:sz w:val="20"/>
              </w:rPr>
              <w:instrText xml:space="preserve"> FORMCHECKBOX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4E5FCF56" w14:textId="77777777" w:rsidR="00E335BD" w:rsidRPr="002A733C" w:rsidRDefault="00E335BD" w:rsidP="0019779B"/>
        </w:tc>
      </w:tr>
      <w:tr w:rsidR="00E335BD" w:rsidRPr="002A733C" w14:paraId="0AA1C23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DB1CE35" w14:textId="018445E3" w:rsidR="00E335BD" w:rsidRPr="002A733C" w:rsidRDefault="00E335BD" w:rsidP="006A5DF8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2940CD27" w14:textId="3E7787B5" w:rsidR="00E335BD" w:rsidRPr="002A733C" w:rsidRDefault="00E335BD" w:rsidP="006A5DF8">
            <w:r w:rsidRPr="00E335BD"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60B1B6C" w14:textId="67AAD4DA" w:rsidR="00E335BD" w:rsidRPr="002A733C" w:rsidRDefault="00E335BD" w:rsidP="006A5DF8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327D84C" w14:textId="6D0543E9" w:rsidR="00E335BD" w:rsidRPr="002A733C" w:rsidRDefault="00E335BD" w:rsidP="006A5DF8">
            <w:r w:rsidRPr="00E335BD">
              <w:rPr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E335BD" w:rsidRPr="002A733C" w14:paraId="7FAD1C5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AA37876" w14:textId="10E713C9" w:rsidR="00E335BD" w:rsidRPr="002A733C" w:rsidRDefault="00E335BD" w:rsidP="006A5DF8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C513C94" w14:textId="62F57049" w:rsidR="00E335BD" w:rsidRPr="002A733C" w:rsidRDefault="00E335BD" w:rsidP="006A5DF8">
            <w:r w:rsidRPr="00E335BD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038DE165" w14:textId="74C902EE" w:rsidR="00E335BD" w:rsidRPr="002A733C" w:rsidRDefault="00E335BD" w:rsidP="006A5DF8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50C9B42" w14:textId="4B2EA193" w:rsidR="00E335BD" w:rsidRPr="002A733C" w:rsidRDefault="00E335BD" w:rsidP="006A5DF8">
            <w:r w:rsidRPr="00E335BD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E335BD" w:rsidRPr="002A733C" w14:paraId="0BD34FD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2F2484FA" w14:textId="36FD6991" w:rsidR="00E335BD" w:rsidRPr="002A733C" w:rsidRDefault="00E335BD" w:rsidP="006A5DF8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270E4928" w14:textId="33C8A741" w:rsidR="00E335BD" w:rsidRPr="002A733C" w:rsidRDefault="00E335BD" w:rsidP="006A5DF8">
            <w:r w:rsidRPr="00E335BD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6A19514E" w14:textId="30CCD6BD" w:rsidR="00E335BD" w:rsidRPr="002A733C" w:rsidRDefault="00E335BD" w:rsidP="006A5DF8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68510C01" w14:textId="46FC89E0" w:rsidR="00E335BD" w:rsidRPr="002A733C" w:rsidRDefault="00E335BD" w:rsidP="006A5DF8">
            <w:r w:rsidRPr="002A733C">
              <w:t>$</w:t>
            </w:r>
            <w:r w:rsidRPr="00E335BD"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08466712" w14:textId="2C9CB291" w:rsidR="00E335BD" w:rsidRPr="002A733C" w:rsidRDefault="00E335BD" w:rsidP="006A5DF8">
            <w:r>
              <w:t>Job Title</w:t>
            </w:r>
          </w:p>
        </w:tc>
        <w:tc>
          <w:tcPr>
            <w:tcW w:w="1980" w:type="dxa"/>
            <w:vAlign w:val="center"/>
          </w:tcPr>
          <w:p w14:paraId="0FECD5D0" w14:textId="1CFA810D" w:rsidR="00E335BD" w:rsidRPr="002A733C" w:rsidRDefault="00E335BD" w:rsidP="006A5DF8">
            <w:r w:rsidRPr="00E335BD"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E335BD" w:rsidRPr="002A733C" w14:paraId="13796695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4AB1604" w14:textId="430FA1DA" w:rsidR="00E335BD" w:rsidRPr="002A733C" w:rsidRDefault="00E335BD" w:rsidP="006A5DF8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72787DA7" w14:textId="0B66D13B" w:rsidR="00E335BD" w:rsidRPr="002A733C" w:rsidRDefault="00E335BD" w:rsidP="006A5DF8">
            <w:r w:rsidRPr="00E335BD"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E335BD" w:rsidRPr="002A733C" w14:paraId="3269406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33611FCC" w14:textId="70A28A83" w:rsidR="00E335BD" w:rsidRPr="002A733C" w:rsidRDefault="00E335BD" w:rsidP="006A5DF8">
            <w:r w:rsidRPr="002A733C">
              <w:t>From</w:t>
            </w:r>
            <w:r w:rsidRPr="00E335BD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705" w:type="dxa"/>
            <w:gridSpan w:val="4"/>
            <w:vAlign w:val="center"/>
          </w:tcPr>
          <w:p w14:paraId="300D9B65" w14:textId="77777777" w:rsidR="00E335BD" w:rsidRPr="002A733C" w:rsidRDefault="00E335BD" w:rsidP="006A5DF8"/>
        </w:tc>
        <w:tc>
          <w:tcPr>
            <w:tcW w:w="644" w:type="dxa"/>
            <w:gridSpan w:val="2"/>
            <w:vAlign w:val="center"/>
          </w:tcPr>
          <w:p w14:paraId="150F33B5" w14:textId="2FB4B64E" w:rsidR="00E335BD" w:rsidRPr="002A733C" w:rsidRDefault="00E335BD" w:rsidP="006A5DF8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33F5B35" w14:textId="3DCC59C6" w:rsidR="00E335BD" w:rsidRPr="002A733C" w:rsidRDefault="00E335BD" w:rsidP="006A5DF8">
            <w:r w:rsidRPr="00E335BD"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309AB96D" w14:textId="12AD7BF4" w:rsidR="00E335BD" w:rsidRPr="002A733C" w:rsidRDefault="00E335BD" w:rsidP="006A5DF8">
            <w:r>
              <w:t>Reason for Leaving</w:t>
            </w:r>
            <w:r w:rsidRPr="00E335BD">
              <w:rPr>
                <w:sz w:val="20"/>
              </w:rPr>
              <w:t xml:space="preserve"> </w:t>
            </w:r>
            <w:r w:rsidRPr="00E335BD"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5580" w:type="dxa"/>
            <w:gridSpan w:val="9"/>
            <w:vAlign w:val="center"/>
          </w:tcPr>
          <w:p w14:paraId="3AC854C8" w14:textId="77777777" w:rsidR="00E335BD" w:rsidRPr="002A733C" w:rsidRDefault="00E335BD" w:rsidP="006A5DF8"/>
        </w:tc>
      </w:tr>
      <w:tr w:rsidR="00E335BD" w:rsidRPr="002A733C" w14:paraId="7FE1332D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0AD81DF7" w14:textId="13A6E78F" w:rsidR="00E335BD" w:rsidRPr="002A733C" w:rsidRDefault="00E335BD" w:rsidP="006A5DF8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200233D8" w14:textId="0A667C16" w:rsidR="00E335BD" w:rsidRPr="002A733C" w:rsidRDefault="00E335BD" w:rsidP="006A5DF8">
            <w:r w:rsidRPr="002A733C">
              <w:t>YES</w:t>
            </w:r>
            <w:r>
              <w:t xml:space="preserve"> </w:t>
            </w:r>
            <w:r w:rsidRPr="00E335BD">
              <w:rPr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D">
              <w:rPr>
                <w:sz w:val="20"/>
              </w:rPr>
              <w:instrText xml:space="preserve"> FORMCHECKBOX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0F8BB845" w14:textId="2A528F2B" w:rsidR="00E335BD" w:rsidRPr="002A733C" w:rsidRDefault="00E335BD" w:rsidP="006A5DF8">
            <w:r w:rsidRPr="002A733C">
              <w:t>NO</w:t>
            </w:r>
            <w:r>
              <w:t xml:space="preserve"> </w:t>
            </w:r>
            <w:r w:rsidRPr="00E335BD">
              <w:rPr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35BD">
              <w:rPr>
                <w:sz w:val="20"/>
              </w:rPr>
              <w:instrText xml:space="preserve"> FORMCHECKBOX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7E28D786" w14:textId="77777777" w:rsidR="00E335BD" w:rsidRPr="002A733C" w:rsidRDefault="00E335BD" w:rsidP="006A5DF8"/>
        </w:tc>
      </w:tr>
      <w:tr w:rsidR="000D2539" w:rsidRPr="002A733C" w14:paraId="15B81275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D753D28" w14:textId="77777777" w:rsidR="000D2539" w:rsidRPr="002A733C" w:rsidRDefault="000D2539" w:rsidP="0019779B"/>
        </w:tc>
      </w:tr>
      <w:tr w:rsidR="000D2539" w:rsidRPr="002A733C" w14:paraId="53EAF268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51A8CDC5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4F3B6A41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77625293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206C698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5" w:name="Text64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65"/>
          </w:p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28FD6BF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1D24C0A6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66" w:name="Text68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66"/>
          </w:p>
        </w:tc>
        <w:tc>
          <w:tcPr>
            <w:tcW w:w="429" w:type="dxa"/>
            <w:vAlign w:val="center"/>
          </w:tcPr>
          <w:p w14:paraId="25FF5DD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50BF1FFF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>
                    <w:type w:val="date"/>
                    <w:format w:val="MMM-yy"/>
                  </w:textInput>
                </w:ffData>
              </w:fldChar>
            </w:r>
            <w:bookmarkStart w:id="67" w:name="Text69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67"/>
          </w:p>
        </w:tc>
      </w:tr>
      <w:tr w:rsidR="00CA28E6" w:rsidRPr="002A733C" w14:paraId="78F14881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356819AE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75ADE86C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8" w:name="Text65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68"/>
          </w:p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2BBA6AA0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29994B7A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9" w:name="Text67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69"/>
          </w:p>
        </w:tc>
      </w:tr>
      <w:tr w:rsidR="004C2FEE" w:rsidRPr="002A733C" w14:paraId="0A86F691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5B777E1D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122E051D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70" w:name="Text66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  <w:bookmarkEnd w:id="70"/>
          </w:p>
        </w:tc>
      </w:tr>
      <w:tr w:rsidR="008373C9" w:rsidRPr="002A733C" w14:paraId="02EB57F3" w14:textId="77777777" w:rsidTr="004D179B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6ADC1A9" w14:textId="77777777" w:rsidR="008373C9" w:rsidRPr="002A733C" w:rsidRDefault="008373C9" w:rsidP="004D179B"/>
        </w:tc>
      </w:tr>
      <w:tr w:rsidR="00E335BD" w:rsidRPr="002A733C" w14:paraId="1BE01310" w14:textId="77777777" w:rsidTr="004D179B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7E480D3F" w14:textId="77777777" w:rsidR="00E335BD" w:rsidRDefault="00E335BD" w:rsidP="004D179B"/>
          <w:p w14:paraId="2D31322F" w14:textId="77777777" w:rsidR="00E335BD" w:rsidRDefault="00E335BD" w:rsidP="004D179B"/>
          <w:p w14:paraId="535EF822" w14:textId="77777777" w:rsidR="00E335BD" w:rsidRDefault="00E335BD" w:rsidP="004D179B"/>
          <w:p w14:paraId="7D621FFE" w14:textId="77777777" w:rsidR="00E335BD" w:rsidRDefault="00E335BD" w:rsidP="004D179B"/>
          <w:p w14:paraId="50F681D8" w14:textId="77777777" w:rsidR="00E335BD" w:rsidRPr="002A733C" w:rsidRDefault="00E335BD" w:rsidP="004D179B"/>
        </w:tc>
      </w:tr>
      <w:tr w:rsidR="008373C9" w:rsidRPr="002A733C" w14:paraId="397F93B8" w14:textId="77777777" w:rsidTr="004D179B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1999B9F4" w14:textId="77777777" w:rsidR="008373C9" w:rsidRPr="002A733C" w:rsidRDefault="008373C9" w:rsidP="004D179B">
            <w:pPr>
              <w:pStyle w:val="Heading1"/>
            </w:pPr>
            <w:r>
              <w:lastRenderedPageBreak/>
              <w:t>Hobbies and interests</w:t>
            </w:r>
          </w:p>
        </w:tc>
      </w:tr>
      <w:tr w:rsidR="008373C9" w:rsidRPr="002A733C" w14:paraId="79CF1AE8" w14:textId="77777777" w:rsidTr="008373C9">
        <w:trPr>
          <w:trHeight w:val="1515"/>
          <w:jc w:val="center"/>
        </w:trPr>
        <w:tc>
          <w:tcPr>
            <w:tcW w:w="10080" w:type="dxa"/>
            <w:gridSpan w:val="20"/>
            <w:vAlign w:val="center"/>
          </w:tcPr>
          <w:p w14:paraId="6E52CEA9" w14:textId="77777777" w:rsidR="008373C9" w:rsidRPr="002A733C" w:rsidRDefault="008373C9" w:rsidP="004D179B">
            <w:r w:rsidRPr="00E335BD">
              <w:rPr>
                <w:sz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noProof/>
                <w:sz w:val="20"/>
              </w:rPr>
              <w:t> </w:t>
            </w:r>
            <w:r w:rsidRPr="00E335BD">
              <w:rPr>
                <w:sz w:val="20"/>
              </w:rPr>
              <w:fldChar w:fldCharType="end"/>
            </w:r>
          </w:p>
        </w:tc>
      </w:tr>
      <w:tr w:rsidR="000D2539" w:rsidRPr="002A733C" w14:paraId="2C13392A" w14:textId="77777777" w:rsidTr="008373C9">
        <w:trPr>
          <w:trHeight w:val="129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19483DAE" w14:textId="77777777" w:rsidR="000D2539" w:rsidRDefault="000D2539" w:rsidP="0019779B"/>
          <w:p w14:paraId="0372F862" w14:textId="77777777" w:rsidR="008373C9" w:rsidRDefault="008373C9" w:rsidP="0019779B"/>
          <w:p w14:paraId="6CAF759B" w14:textId="77777777" w:rsidR="008373C9" w:rsidRDefault="008373C9" w:rsidP="0019779B"/>
          <w:p w14:paraId="223FA961" w14:textId="77777777" w:rsidR="008373C9" w:rsidRDefault="008373C9" w:rsidP="0019779B"/>
          <w:p w14:paraId="7F51C1A1" w14:textId="77777777" w:rsidR="008373C9" w:rsidRDefault="008373C9" w:rsidP="0019779B"/>
          <w:p w14:paraId="7E7E440E" w14:textId="77777777" w:rsidR="008373C9" w:rsidRDefault="008373C9" w:rsidP="0019779B"/>
          <w:p w14:paraId="4D05D5FB" w14:textId="77777777" w:rsidR="008373C9" w:rsidRDefault="008373C9" w:rsidP="0019779B"/>
          <w:p w14:paraId="73EED2A0" w14:textId="77777777" w:rsidR="008373C9" w:rsidRPr="002A733C" w:rsidRDefault="008373C9" w:rsidP="0019779B"/>
        </w:tc>
      </w:tr>
      <w:tr w:rsidR="000D2539" w:rsidRPr="002A733C" w14:paraId="1A1D54D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884CF9B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5CC17861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724D56F5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1C0DE972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7606B7FB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05340366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37731195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54765D71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5BEB897F" w14:textId="77777777" w:rsidR="000D2539" w:rsidRPr="002A733C" w:rsidRDefault="006A5DF8" w:rsidP="0019779B">
            <w:r w:rsidRPr="00E335BD">
              <w:rPr>
                <w:sz w:val="20"/>
              </w:rPr>
              <w:fldChar w:fldCharType="begin">
                <w:ffData>
                  <w:name w:val="Text70"/>
                  <w:enabled w:val="0"/>
                  <w:calcOnExit w:val="0"/>
                  <w:textInput>
                    <w:type w:val="currentTime"/>
                    <w:format w:val="M/d/yy"/>
                  </w:textInput>
                </w:ffData>
              </w:fldChar>
            </w:r>
            <w:bookmarkStart w:id="71" w:name="Text70"/>
            <w:r w:rsidRPr="00E335BD">
              <w:rPr>
                <w:sz w:val="20"/>
              </w:rPr>
              <w:instrText xml:space="preserve"> FORMTEXT </w:instrText>
            </w:r>
            <w:r w:rsidRPr="00E335BD">
              <w:rPr>
                <w:sz w:val="20"/>
              </w:rPr>
              <w:fldChar w:fldCharType="begin"/>
            </w:r>
            <w:r w:rsidRPr="00E335BD">
              <w:rPr>
                <w:sz w:val="20"/>
              </w:rPr>
              <w:instrText xml:space="preserve"> DATE \@ "M/d/yy" </w:instrText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instrText>7/10/16</w:instrText>
            </w:r>
            <w:r w:rsidRPr="00E335BD">
              <w:rPr>
                <w:sz w:val="20"/>
              </w:rPr>
              <w:fldChar w:fldCharType="end"/>
            </w:r>
            <w:r w:rsidRPr="00E335BD">
              <w:rPr>
                <w:sz w:val="20"/>
              </w:rPr>
            </w:r>
            <w:r w:rsidRPr="00E335BD">
              <w:rPr>
                <w:sz w:val="20"/>
              </w:rPr>
              <w:fldChar w:fldCharType="separate"/>
            </w:r>
            <w:r w:rsidRPr="00E335BD">
              <w:rPr>
                <w:noProof/>
                <w:sz w:val="20"/>
              </w:rPr>
              <w:t>7/10/16</w:t>
            </w:r>
            <w:r w:rsidRPr="00E335BD">
              <w:rPr>
                <w:sz w:val="20"/>
              </w:rPr>
              <w:fldChar w:fldCharType="end"/>
            </w:r>
            <w:bookmarkEnd w:id="71"/>
          </w:p>
        </w:tc>
      </w:tr>
    </w:tbl>
    <w:p w14:paraId="7ACD1922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CF"/>
    <w:rsid w:val="000071F7"/>
    <w:rsid w:val="000134FA"/>
    <w:rsid w:val="000243CF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5D32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D179B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A5DF8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373C9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C44D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066CA"/>
    <w:rsid w:val="00E20DDA"/>
    <w:rsid w:val="00E32A8B"/>
    <w:rsid w:val="00E335BD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030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e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eO:eOE0UOXsEL8DpMtWYJ7Ozk+++TI:-Tmp-:TM02807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Employment application (2-pp.)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1389635</Value>
      <Value>1389636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2011-12-22T20:33:00+00:00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TP102807203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732933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REDMOND\v-miyaki</DisplayName>
        <AccountId>1928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9BF725-B804-4D8A-9F17-5E017720B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FDBD4C-5541-45F8-80ED-1BF06798EC1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TM02807204</Template>
  <TotalTime>50</TotalTime>
  <Pages>3</Pages>
  <Words>679</Words>
  <Characters>3356</Characters>
  <Application>Microsoft Macintosh Word</Application>
  <DocSecurity>0</DocSecurity>
  <Lines>559</Lines>
  <Paragraphs>336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Microsoft Corporation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Buck Giles</dc:creator>
  <cp:lastModifiedBy>Buck Giles</cp:lastModifiedBy>
  <cp:revision>4</cp:revision>
  <cp:lastPrinted>2004-02-13T23:45:00Z</cp:lastPrinted>
  <dcterms:created xsi:type="dcterms:W3CDTF">2016-07-11T04:33:00Z</dcterms:created>
  <dcterms:modified xsi:type="dcterms:W3CDTF">2016-07-11T05:38:00Z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